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D2" w:rsidRDefault="008C32D2" w:rsidP="00BD0CCA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KUNCI JAWABAN</w:t>
      </w:r>
    </w:p>
    <w:p w:rsidR="008C32D2" w:rsidRPr="00667CE2" w:rsidRDefault="008C32D2" w:rsidP="00BD0CCA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SOAL LATIHAN KD 1.1 </w:t>
      </w:r>
    </w:p>
    <w:p w:rsidR="008C32D2" w:rsidRPr="00BD0CCA" w:rsidRDefault="008C32D2" w:rsidP="00BD0CCA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32D2" w:rsidRDefault="008C32D2" w:rsidP="00BD0C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Soal Pilihan Ganda</w:t>
      </w:r>
    </w:p>
    <w:p w:rsidR="008C32D2" w:rsidRDefault="008C32D2" w:rsidP="00BD0CC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32D2" w:rsidRDefault="008C32D2" w:rsidP="00E23435">
      <w:pPr>
        <w:pStyle w:val="ListParagraph"/>
        <w:numPr>
          <w:ilvl w:val="0"/>
          <w:numId w:val="3"/>
        </w:numPr>
        <w:tabs>
          <w:tab w:val="left" w:pos="2200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 xml:space="preserve">  6.  B</w:t>
      </w:r>
      <w:r>
        <w:rPr>
          <w:rFonts w:ascii="Times New Roman" w:hAnsi="Times New Roman" w:cs="Times New Roman"/>
          <w:sz w:val="24"/>
          <w:szCs w:val="24"/>
        </w:rPr>
        <w:tab/>
        <w:t>11.  C</w:t>
      </w:r>
    </w:p>
    <w:p w:rsidR="008C32D2" w:rsidRDefault="008C32D2" w:rsidP="00BD0CC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  7   D</w:t>
      </w:r>
      <w:r>
        <w:rPr>
          <w:rFonts w:ascii="Times New Roman" w:hAnsi="Times New Roman" w:cs="Times New Roman"/>
          <w:sz w:val="24"/>
          <w:szCs w:val="24"/>
        </w:rPr>
        <w:tab/>
        <w:t>12.  B</w:t>
      </w:r>
    </w:p>
    <w:p w:rsidR="008C32D2" w:rsidRDefault="008C32D2" w:rsidP="00BD0CC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 8.  E</w:t>
      </w:r>
      <w:r>
        <w:rPr>
          <w:rFonts w:ascii="Times New Roman" w:hAnsi="Times New Roman" w:cs="Times New Roman"/>
          <w:sz w:val="24"/>
          <w:szCs w:val="24"/>
        </w:rPr>
        <w:tab/>
        <w:t>13.  B</w:t>
      </w:r>
    </w:p>
    <w:p w:rsidR="008C32D2" w:rsidRDefault="008C32D2" w:rsidP="00BD0CC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9.  D</w:t>
      </w:r>
      <w:r>
        <w:rPr>
          <w:rFonts w:ascii="Times New Roman" w:hAnsi="Times New Roman" w:cs="Times New Roman"/>
          <w:sz w:val="24"/>
          <w:szCs w:val="24"/>
        </w:rPr>
        <w:tab/>
        <w:t>14.  D</w:t>
      </w:r>
    </w:p>
    <w:p w:rsidR="008C32D2" w:rsidRDefault="008C32D2" w:rsidP="00BD0CC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10.  B</w:t>
      </w:r>
      <w:r>
        <w:rPr>
          <w:rFonts w:ascii="Times New Roman" w:hAnsi="Times New Roman" w:cs="Times New Roman"/>
          <w:sz w:val="24"/>
          <w:szCs w:val="24"/>
        </w:rPr>
        <w:tab/>
        <w:t>15.  C</w:t>
      </w:r>
    </w:p>
    <w:p w:rsidR="008C32D2" w:rsidRDefault="008C32D2" w:rsidP="00BD0CC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32D2" w:rsidRDefault="008C32D2" w:rsidP="00BD0C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Soal Essay</w:t>
      </w:r>
    </w:p>
    <w:p w:rsidR="008C32D2" w:rsidRPr="003E13BD" w:rsidRDefault="008C32D2" w:rsidP="002634AB">
      <w:pPr>
        <w:pStyle w:val="ListParagraph"/>
        <w:tabs>
          <w:tab w:val="left" w:pos="127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Jurnal Pembelian</w:t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</w:r>
      <w:r w:rsidRPr="003E13BD">
        <w:rPr>
          <w:rFonts w:ascii="Times New Roman" w:hAnsi="Times New Roman" w:cs="Times New Roman"/>
          <w:sz w:val="24"/>
          <w:szCs w:val="24"/>
        </w:rPr>
        <w:tab/>
        <w:t>Halaman:1</w:t>
      </w:r>
    </w:p>
    <w:tbl>
      <w:tblPr>
        <w:tblW w:w="9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567"/>
        <w:gridCol w:w="1066"/>
        <w:gridCol w:w="3260"/>
        <w:gridCol w:w="708"/>
        <w:gridCol w:w="1208"/>
        <w:gridCol w:w="1911"/>
      </w:tblGrid>
      <w:tr w:rsidR="008C32D2" w:rsidRPr="00A83E46">
        <w:tc>
          <w:tcPr>
            <w:tcW w:w="1485" w:type="dxa"/>
            <w:gridSpan w:val="2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1066" w:type="dxa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No.</w:t>
            </w:r>
            <w:r w:rsidRPr="00A83E46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A83E46">
              <w:rPr>
                <w:rFonts w:ascii="Times New Roman" w:hAnsi="Times New Roman" w:cs="Times New Roman"/>
                <w:b/>
                <w:bCs/>
              </w:rPr>
              <w:t>Faktur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Akun Yang Dikredit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1208" w:type="dxa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83E46">
              <w:rPr>
                <w:rFonts w:ascii="Times New Roman" w:hAnsi="Times New Roman" w:cs="Times New Roman"/>
                <w:b/>
                <w:bCs/>
                <w:lang w:val="id-ID"/>
              </w:rPr>
              <w:t>Termin</w:t>
            </w:r>
          </w:p>
        </w:tc>
        <w:tc>
          <w:tcPr>
            <w:tcW w:w="1911" w:type="dxa"/>
            <w:shd w:val="clear" w:color="auto" w:fill="B8CCE4"/>
            <w:vAlign w:val="center"/>
          </w:tcPr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Pembelian (D)</w:t>
            </w:r>
          </w:p>
          <w:p w:rsidR="008C32D2" w:rsidRPr="00A83E46" w:rsidRDefault="008C32D2" w:rsidP="002634AB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Utang Usaha (K) (Rp)</w:t>
            </w: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</w:rPr>
              <w:t>20</w:t>
            </w:r>
            <w:r w:rsidRPr="00A83E46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Januari</w:t>
            </w: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CB7975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120</w:t>
            </w: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CB797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PT. Indofood Jakarta</w:t>
            </w: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3/15, n/30</w:t>
            </w: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4.400.000,-</w:t>
            </w: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PT Kita Mart</w:t>
            </w: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2/15, n/30</w:t>
            </w: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5.680.000,-</w:t>
            </w: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PT. Indofood, Jakarta</w:t>
            </w: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3/15, n/30</w:t>
            </w: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2.800.000,-</w:t>
            </w: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3E13BD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18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1" w:type="dxa"/>
            <w:shd w:val="clear" w:color="auto" w:fill="DBE5F1"/>
          </w:tcPr>
          <w:p w:rsidR="008C32D2" w:rsidRPr="00A83E46" w:rsidRDefault="008C32D2" w:rsidP="00F71EA5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12.880.000,-</w:t>
            </w:r>
          </w:p>
        </w:tc>
      </w:tr>
    </w:tbl>
    <w:p w:rsidR="008C32D2" w:rsidRDefault="008C32D2" w:rsidP="003E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C32D2" w:rsidRPr="008E0BE0" w:rsidRDefault="008C32D2" w:rsidP="008E0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BE0">
        <w:rPr>
          <w:rFonts w:ascii="Times New Roman" w:hAnsi="Times New Roman" w:cs="Times New Roman"/>
          <w:b/>
          <w:bCs/>
          <w:sz w:val="24"/>
          <w:szCs w:val="24"/>
        </w:rPr>
        <w:t>Jurnal Pengeluaran Kas</w:t>
      </w:r>
    </w:p>
    <w:p w:rsidR="008C32D2" w:rsidRDefault="008C32D2" w:rsidP="008E0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Halaman:1</w:t>
      </w:r>
    </w:p>
    <w:tbl>
      <w:tblPr>
        <w:tblW w:w="13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00"/>
        <w:gridCol w:w="917"/>
        <w:gridCol w:w="2335"/>
        <w:gridCol w:w="718"/>
        <w:gridCol w:w="1276"/>
        <w:gridCol w:w="1285"/>
        <w:gridCol w:w="699"/>
        <w:gridCol w:w="1134"/>
        <w:gridCol w:w="1475"/>
        <w:gridCol w:w="1276"/>
        <w:gridCol w:w="1276"/>
      </w:tblGrid>
      <w:tr w:rsidR="008C32D2" w:rsidRPr="00A83E46">
        <w:tc>
          <w:tcPr>
            <w:tcW w:w="1493" w:type="dxa"/>
            <w:gridSpan w:val="2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917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No. Faktur</w:t>
            </w:r>
          </w:p>
        </w:tc>
        <w:tc>
          <w:tcPr>
            <w:tcW w:w="2335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Akun Yang DiKredit</w:t>
            </w:r>
          </w:p>
        </w:tc>
        <w:tc>
          <w:tcPr>
            <w:tcW w:w="6587" w:type="dxa"/>
            <w:gridSpan w:val="6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Debit (Rp)</w:t>
            </w:r>
          </w:p>
        </w:tc>
        <w:tc>
          <w:tcPr>
            <w:tcW w:w="2552" w:type="dxa"/>
            <w:gridSpan w:val="2"/>
            <w:shd w:val="clear" w:color="auto" w:fill="D6E3BC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Kredit (Rp)</w:t>
            </w:r>
          </w:p>
        </w:tc>
      </w:tr>
      <w:tr w:rsidR="008C32D2" w:rsidRPr="00A83E46">
        <w:tc>
          <w:tcPr>
            <w:tcW w:w="1493" w:type="dxa"/>
            <w:gridSpan w:val="2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1276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Utang Usaha</w:t>
            </w:r>
          </w:p>
        </w:tc>
        <w:tc>
          <w:tcPr>
            <w:tcW w:w="1285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Pembelian</w:t>
            </w:r>
          </w:p>
        </w:tc>
        <w:tc>
          <w:tcPr>
            <w:tcW w:w="3308" w:type="dxa"/>
            <w:gridSpan w:val="3"/>
            <w:shd w:val="clear" w:color="auto" w:fill="D6E3BC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Serba-Serbi</w:t>
            </w:r>
          </w:p>
        </w:tc>
        <w:tc>
          <w:tcPr>
            <w:tcW w:w="1276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Kas</w:t>
            </w:r>
          </w:p>
        </w:tc>
        <w:tc>
          <w:tcPr>
            <w:tcW w:w="1276" w:type="dxa"/>
            <w:vMerge w:val="restart"/>
            <w:shd w:val="clear" w:color="auto" w:fill="D6E3BC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Potongan Pembelian</w:t>
            </w:r>
          </w:p>
        </w:tc>
      </w:tr>
      <w:tr w:rsidR="008C32D2" w:rsidRPr="00A83E46">
        <w:tc>
          <w:tcPr>
            <w:tcW w:w="1493" w:type="dxa"/>
            <w:gridSpan w:val="2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D6E3BC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1134" w:type="dxa"/>
            <w:shd w:val="clear" w:color="auto" w:fill="D6E3BC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Jumlah</w:t>
            </w:r>
          </w:p>
        </w:tc>
        <w:tc>
          <w:tcPr>
            <w:tcW w:w="1475" w:type="dxa"/>
            <w:shd w:val="clear" w:color="auto" w:fill="D6E3BC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Akun</w:t>
            </w:r>
          </w:p>
        </w:tc>
        <w:tc>
          <w:tcPr>
            <w:tcW w:w="1276" w:type="dxa"/>
            <w:vMerge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2011</w:t>
            </w: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Januari</w:t>
            </w: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067</w:t>
            </w: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PD. Hijau, Magelang</w:t>
            </w: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1.500.000,-</w:t>
            </w: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lang w:val="id-ID"/>
              </w:rPr>
            </w:pPr>
            <w:r w:rsidRPr="00A83E46">
              <w:rPr>
                <w:rFonts w:ascii="Times New Roman" w:hAnsi="Times New Roman" w:cs="Times New Roman"/>
                <w:lang w:val="id-ID"/>
              </w:rPr>
              <w:t>1.500.000,-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250.000,-</w:t>
            </w: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 xml:space="preserve">Beban Listrik 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250.000,-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&amp;Telepon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PT. Indofood, Jakarta</w:t>
            </w: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4.400.000,-</w:t>
            </w: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4.268.000,-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132.000,-</w:t>
            </w:r>
          </w:p>
        </w:tc>
      </w:tr>
      <w:tr w:rsidR="008C32D2" w:rsidRPr="00A83E46">
        <w:tc>
          <w:tcPr>
            <w:tcW w:w="993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4.400.000,-</w:t>
            </w:r>
          </w:p>
        </w:tc>
        <w:tc>
          <w:tcPr>
            <w:tcW w:w="128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1.500.000,-</w:t>
            </w:r>
          </w:p>
        </w:tc>
        <w:tc>
          <w:tcPr>
            <w:tcW w:w="699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250.000,-</w:t>
            </w:r>
          </w:p>
        </w:tc>
        <w:tc>
          <w:tcPr>
            <w:tcW w:w="1475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6.018.000,-</w:t>
            </w:r>
          </w:p>
        </w:tc>
        <w:tc>
          <w:tcPr>
            <w:tcW w:w="1276" w:type="dxa"/>
            <w:shd w:val="clear" w:color="auto" w:fill="EAF1DD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132.000,-</w:t>
            </w:r>
          </w:p>
        </w:tc>
      </w:tr>
    </w:tbl>
    <w:p w:rsidR="008C32D2" w:rsidRDefault="008C32D2" w:rsidP="007601C5">
      <w:pPr>
        <w:spacing w:after="0"/>
      </w:pPr>
    </w:p>
    <w:p w:rsidR="008C32D2" w:rsidRPr="007601C5" w:rsidRDefault="008C32D2" w:rsidP="007601C5">
      <w:pPr>
        <w:spacing w:after="0"/>
      </w:pPr>
    </w:p>
    <w:p w:rsidR="008C32D2" w:rsidRDefault="008C32D2" w:rsidP="008E0BE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0BE0">
        <w:rPr>
          <w:rFonts w:ascii="Times New Roman" w:hAnsi="Times New Roman" w:cs="Times New Roman"/>
          <w:b/>
          <w:bCs/>
          <w:sz w:val="24"/>
          <w:szCs w:val="24"/>
        </w:rPr>
        <w:t>Jurnal Penjualan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2D2" w:rsidRDefault="008C32D2" w:rsidP="008E0BE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Halaman:1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2"/>
        <w:gridCol w:w="708"/>
        <w:gridCol w:w="1033"/>
        <w:gridCol w:w="3029"/>
        <w:gridCol w:w="850"/>
        <w:gridCol w:w="1493"/>
        <w:gridCol w:w="1768"/>
      </w:tblGrid>
      <w:tr w:rsidR="008C32D2" w:rsidRPr="00A83E46">
        <w:tc>
          <w:tcPr>
            <w:tcW w:w="1910" w:type="dxa"/>
            <w:gridSpan w:val="2"/>
            <w:shd w:val="clear" w:color="auto" w:fill="FABF8F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1033" w:type="dxa"/>
            <w:shd w:val="clear" w:color="auto" w:fill="FABF8F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No. Faktur</w:t>
            </w:r>
          </w:p>
        </w:tc>
        <w:tc>
          <w:tcPr>
            <w:tcW w:w="3029" w:type="dxa"/>
            <w:shd w:val="clear" w:color="auto" w:fill="FABF8F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Akun Yang DiKredit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</w:t>
            </w:r>
          </w:p>
        </w:tc>
        <w:tc>
          <w:tcPr>
            <w:tcW w:w="1493" w:type="dxa"/>
            <w:shd w:val="clear" w:color="auto" w:fill="FABF8F"/>
            <w:vAlign w:val="center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768" w:type="dxa"/>
            <w:shd w:val="clear" w:color="auto" w:fill="FABF8F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Piutang (D)</w:t>
            </w:r>
          </w:p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Penjualan (K) (Rp)</w:t>
            </w: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PT. Michu, Yogyakarta</w:t>
            </w: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2/10, n/30</w:t>
            </w: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1.800.000,-</w:t>
            </w: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PD. Melati, Klaten</w:t>
            </w: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EOM</w:t>
            </w: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1.650.000,-</w:t>
            </w: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PD. Barata, Bantul</w:t>
            </w: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2/10, n/30</w:t>
            </w: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1.500.000,-</w:t>
            </w: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Toko Primasari</w:t>
            </w: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C744F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2/10, n/30</w:t>
            </w: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1.150.000,-</w:t>
            </w: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202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8" w:type="dxa"/>
            <w:shd w:val="clear" w:color="auto" w:fill="FDE9D9"/>
          </w:tcPr>
          <w:p w:rsidR="008C32D2" w:rsidRPr="00A83E46" w:rsidRDefault="008C32D2" w:rsidP="008E0BE0">
            <w:pPr>
              <w:tabs>
                <w:tab w:val="left" w:pos="2268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6.100.000,-</w:t>
            </w:r>
          </w:p>
        </w:tc>
      </w:tr>
    </w:tbl>
    <w:p w:rsidR="008C32D2" w:rsidRDefault="008C32D2" w:rsidP="00915698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2D2" w:rsidRDefault="008C32D2" w:rsidP="00915698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2D2" w:rsidRPr="008E0BE0" w:rsidRDefault="008C32D2" w:rsidP="008E0BE0">
      <w:pPr>
        <w:tabs>
          <w:tab w:val="left" w:pos="12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0BE0">
        <w:rPr>
          <w:rFonts w:ascii="Times New Roman" w:hAnsi="Times New Roman" w:cs="Times New Roman"/>
          <w:b/>
          <w:bCs/>
          <w:sz w:val="24"/>
          <w:szCs w:val="24"/>
        </w:rPr>
        <w:t>Jurnal Penerimaan Kas</w:t>
      </w:r>
    </w:p>
    <w:p w:rsidR="008C32D2" w:rsidRDefault="008C32D2" w:rsidP="008E0BE0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Halaman:1</w:t>
      </w:r>
    </w:p>
    <w:tbl>
      <w:tblPr>
        <w:tblW w:w="13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67"/>
        <w:gridCol w:w="2410"/>
        <w:gridCol w:w="709"/>
        <w:gridCol w:w="1417"/>
        <w:gridCol w:w="1276"/>
        <w:gridCol w:w="1418"/>
        <w:gridCol w:w="1275"/>
        <w:gridCol w:w="1418"/>
        <w:gridCol w:w="709"/>
        <w:gridCol w:w="1357"/>
      </w:tblGrid>
      <w:tr w:rsidR="008C32D2" w:rsidRPr="00A83E46">
        <w:tc>
          <w:tcPr>
            <w:tcW w:w="1526" w:type="dxa"/>
            <w:gridSpan w:val="2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2410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83E46">
              <w:rPr>
                <w:rFonts w:ascii="Times New Roman" w:hAnsi="Times New Roman" w:cs="Times New Roman"/>
                <w:b/>
                <w:bCs/>
                <w:lang w:val="id-ID"/>
              </w:rPr>
              <w:t>Akun Yang Dikredit</w:t>
            </w:r>
          </w:p>
        </w:tc>
        <w:tc>
          <w:tcPr>
            <w:tcW w:w="709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2693" w:type="dxa"/>
            <w:gridSpan w:val="2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Debit (Rp)</w:t>
            </w:r>
          </w:p>
        </w:tc>
        <w:tc>
          <w:tcPr>
            <w:tcW w:w="6177" w:type="dxa"/>
            <w:gridSpan w:val="5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Kredit (Rp)</w:t>
            </w:r>
          </w:p>
        </w:tc>
      </w:tr>
      <w:tr w:rsidR="008C32D2" w:rsidRPr="00A83E46">
        <w:tc>
          <w:tcPr>
            <w:tcW w:w="1526" w:type="dxa"/>
            <w:gridSpan w:val="2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Kas</w:t>
            </w:r>
          </w:p>
        </w:tc>
        <w:tc>
          <w:tcPr>
            <w:tcW w:w="1276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Potongan Penjualan</w:t>
            </w:r>
          </w:p>
        </w:tc>
        <w:tc>
          <w:tcPr>
            <w:tcW w:w="1418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Piutang Usaha</w:t>
            </w:r>
          </w:p>
        </w:tc>
        <w:tc>
          <w:tcPr>
            <w:tcW w:w="1275" w:type="dxa"/>
            <w:vMerge w:val="restart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Penjualan</w:t>
            </w:r>
          </w:p>
        </w:tc>
        <w:tc>
          <w:tcPr>
            <w:tcW w:w="3484" w:type="dxa"/>
            <w:gridSpan w:val="3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Serba-serbi</w:t>
            </w:r>
          </w:p>
        </w:tc>
      </w:tr>
      <w:tr w:rsidR="008C32D2" w:rsidRPr="00A83E46">
        <w:tc>
          <w:tcPr>
            <w:tcW w:w="1526" w:type="dxa"/>
            <w:gridSpan w:val="2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Akun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1357" w:type="dxa"/>
            <w:shd w:val="clear" w:color="auto" w:fill="CCC0D9"/>
            <w:vAlign w:val="center"/>
          </w:tcPr>
          <w:p w:rsidR="008C32D2" w:rsidRPr="00A83E46" w:rsidRDefault="008C32D2" w:rsidP="008E0B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Jumlah</w:t>
            </w: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PD. Sukma, Yogyakarta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996.000,-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996.000,-</w:t>
            </w: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PD. Melati, Klaten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1.000.000,-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1.000.000,-</w:t>
            </w: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PD. Melati, Klaten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650.000,-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650.000,-</w:t>
            </w: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 xml:space="preserve">Peralatan 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 xml:space="preserve">Kantor 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200.000,-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Bekas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200.000,-</w:t>
            </w: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Pendapatan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150.000,-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Bunga Bank</w:t>
            </w: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150.000,-</w:t>
            </w: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8E0BE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959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2.996.000,-</w:t>
            </w:r>
          </w:p>
        </w:tc>
        <w:tc>
          <w:tcPr>
            <w:tcW w:w="1276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0,-</w:t>
            </w: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1.650.000,-</w:t>
            </w:r>
          </w:p>
        </w:tc>
        <w:tc>
          <w:tcPr>
            <w:tcW w:w="1275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996.000,-</w:t>
            </w:r>
          </w:p>
        </w:tc>
        <w:tc>
          <w:tcPr>
            <w:tcW w:w="1418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shd w:val="clear" w:color="auto" w:fill="E5DFEC"/>
          </w:tcPr>
          <w:p w:rsidR="008C32D2" w:rsidRPr="00A83E46" w:rsidRDefault="008C32D2" w:rsidP="00331E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350.000,-</w:t>
            </w:r>
          </w:p>
        </w:tc>
      </w:tr>
    </w:tbl>
    <w:p w:rsidR="008C32D2" w:rsidRPr="00A56A2E" w:rsidRDefault="008C32D2"/>
    <w:p w:rsidR="008C32D2" w:rsidRPr="008E0BE0" w:rsidRDefault="008C32D2" w:rsidP="00FC6D72">
      <w:pPr>
        <w:spacing w:after="0"/>
        <w:rPr>
          <w:rFonts w:ascii="Times New Roman" w:hAnsi="Times New Roman" w:cs="Times New Roman"/>
          <w:b/>
          <w:bCs/>
        </w:rPr>
      </w:pPr>
      <w:r w:rsidRPr="008E0BE0">
        <w:rPr>
          <w:rFonts w:ascii="Times New Roman" w:hAnsi="Times New Roman" w:cs="Times New Roman"/>
          <w:b/>
          <w:bCs/>
        </w:rPr>
        <w:t>Jurnal Umum</w:t>
      </w:r>
    </w:p>
    <w:p w:rsidR="008C32D2" w:rsidRPr="00FC6D72" w:rsidRDefault="008C32D2" w:rsidP="00FC6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Halaman :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999"/>
        <w:gridCol w:w="3679"/>
        <w:gridCol w:w="1167"/>
        <w:gridCol w:w="1810"/>
        <w:gridCol w:w="1842"/>
      </w:tblGrid>
      <w:tr w:rsidR="008C32D2" w:rsidRPr="00A83E46">
        <w:tc>
          <w:tcPr>
            <w:tcW w:w="2416" w:type="dxa"/>
            <w:gridSpan w:val="2"/>
            <w:shd w:val="clear" w:color="auto" w:fill="C2D69B"/>
          </w:tcPr>
          <w:p w:rsidR="008C32D2" w:rsidRPr="00A83E46" w:rsidRDefault="008C32D2" w:rsidP="00A83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3679" w:type="dxa"/>
            <w:shd w:val="clear" w:color="auto" w:fill="C2D69B"/>
          </w:tcPr>
          <w:p w:rsidR="008C32D2" w:rsidRPr="00A83E46" w:rsidRDefault="008C32D2" w:rsidP="00A83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Keterangan</w:t>
            </w:r>
          </w:p>
        </w:tc>
        <w:tc>
          <w:tcPr>
            <w:tcW w:w="1167" w:type="dxa"/>
            <w:shd w:val="clear" w:color="auto" w:fill="C2D69B"/>
          </w:tcPr>
          <w:p w:rsidR="008C32D2" w:rsidRPr="00A83E46" w:rsidRDefault="008C32D2" w:rsidP="00A83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Ref.</w:t>
            </w:r>
          </w:p>
        </w:tc>
        <w:tc>
          <w:tcPr>
            <w:tcW w:w="1810" w:type="dxa"/>
            <w:shd w:val="clear" w:color="auto" w:fill="C2D69B"/>
          </w:tcPr>
          <w:p w:rsidR="008C32D2" w:rsidRPr="00A83E46" w:rsidRDefault="008C32D2" w:rsidP="00A83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Debit</w:t>
            </w:r>
          </w:p>
        </w:tc>
        <w:tc>
          <w:tcPr>
            <w:tcW w:w="1842" w:type="dxa"/>
            <w:shd w:val="clear" w:color="auto" w:fill="C2D69B"/>
          </w:tcPr>
          <w:p w:rsidR="008C32D2" w:rsidRPr="00A83E46" w:rsidRDefault="008C32D2" w:rsidP="00A83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E46">
              <w:rPr>
                <w:rFonts w:ascii="Times New Roman" w:hAnsi="Times New Roman" w:cs="Times New Roman"/>
                <w:b/>
                <w:bCs/>
              </w:rPr>
              <w:t>Kredit</w:t>
            </w: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Januari</w:t>
            </w: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Retur Penjualan dan PH</w:t>
            </w: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300.000,-</w:t>
            </w: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 xml:space="preserve">       Piutang Dagang (PT. Michu)</w:t>
            </w: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E46">
              <w:rPr>
                <w:rFonts w:ascii="Times New Roman" w:hAnsi="Times New Roman" w:cs="Times New Roman"/>
              </w:rPr>
              <w:t>300.000,-</w:t>
            </w: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83E46">
              <w:rPr>
                <w:rFonts w:ascii="Times New Roman" w:hAnsi="Times New Roman" w:cs="Times New Roman"/>
                <w:i/>
                <w:iCs/>
              </w:rPr>
              <w:t xml:space="preserve">Untuk mencatat retur penjualan faktur </w:t>
            </w: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A83E46">
              <w:rPr>
                <w:rFonts w:ascii="Times New Roman" w:hAnsi="Times New Roman" w:cs="Times New Roman"/>
                <w:i/>
                <w:iCs/>
              </w:rPr>
              <w:t>No. 127</w:t>
            </w: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32D2" w:rsidRPr="00A83E46">
        <w:tc>
          <w:tcPr>
            <w:tcW w:w="141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9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</w:tcPr>
          <w:p w:rsidR="008C32D2" w:rsidRPr="00A83E46" w:rsidRDefault="008C32D2" w:rsidP="00A83E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0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C32D2" w:rsidRPr="00A83E46" w:rsidRDefault="008C32D2" w:rsidP="00A83E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2D2" w:rsidRPr="00477B5A" w:rsidRDefault="008C32D2"/>
    <w:sectPr w:rsidR="008C32D2" w:rsidRPr="00477B5A" w:rsidSect="002634AB">
      <w:pgSz w:w="16839" w:h="11907" w:orient="landscape" w:code="9"/>
      <w:pgMar w:top="1701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25"/>
    <w:multiLevelType w:val="hybridMultilevel"/>
    <w:tmpl w:val="B3C649CA"/>
    <w:lvl w:ilvl="0" w:tplc="43E6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4C9"/>
    <w:multiLevelType w:val="hybridMultilevel"/>
    <w:tmpl w:val="8BC6BBC2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327C"/>
    <w:multiLevelType w:val="hybridMultilevel"/>
    <w:tmpl w:val="A40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C4"/>
    <w:rsid w:val="000E2208"/>
    <w:rsid w:val="00133A98"/>
    <w:rsid w:val="00195444"/>
    <w:rsid w:val="00224DAF"/>
    <w:rsid w:val="002634AB"/>
    <w:rsid w:val="00270773"/>
    <w:rsid w:val="002E7F51"/>
    <w:rsid w:val="00331E1D"/>
    <w:rsid w:val="003E13BD"/>
    <w:rsid w:val="00477B5A"/>
    <w:rsid w:val="004E7224"/>
    <w:rsid w:val="0052007B"/>
    <w:rsid w:val="00611573"/>
    <w:rsid w:val="006403AF"/>
    <w:rsid w:val="00654CDF"/>
    <w:rsid w:val="00667CE2"/>
    <w:rsid w:val="00674D67"/>
    <w:rsid w:val="006C58E7"/>
    <w:rsid w:val="006F7C9B"/>
    <w:rsid w:val="0074137C"/>
    <w:rsid w:val="007601C5"/>
    <w:rsid w:val="007A061B"/>
    <w:rsid w:val="008465F5"/>
    <w:rsid w:val="008C32D2"/>
    <w:rsid w:val="008E0BE0"/>
    <w:rsid w:val="00915698"/>
    <w:rsid w:val="009872E8"/>
    <w:rsid w:val="009A04C9"/>
    <w:rsid w:val="00A56A2E"/>
    <w:rsid w:val="00A83E46"/>
    <w:rsid w:val="00B14720"/>
    <w:rsid w:val="00B32762"/>
    <w:rsid w:val="00BD0CCA"/>
    <w:rsid w:val="00BD2942"/>
    <w:rsid w:val="00C744FC"/>
    <w:rsid w:val="00CB2429"/>
    <w:rsid w:val="00CB7975"/>
    <w:rsid w:val="00CF3209"/>
    <w:rsid w:val="00D33D57"/>
    <w:rsid w:val="00D75F61"/>
    <w:rsid w:val="00DB1EC4"/>
    <w:rsid w:val="00DF3109"/>
    <w:rsid w:val="00E23435"/>
    <w:rsid w:val="00F33E6A"/>
    <w:rsid w:val="00F358B3"/>
    <w:rsid w:val="00F71EA5"/>
    <w:rsid w:val="00F76980"/>
    <w:rsid w:val="00F83629"/>
    <w:rsid w:val="00FC6D72"/>
    <w:rsid w:val="00FC7F36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C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EC4"/>
    <w:pPr>
      <w:ind w:left="720"/>
    </w:pPr>
  </w:style>
  <w:style w:type="table" w:styleId="TableGrid">
    <w:name w:val="Table Grid"/>
    <w:basedOn w:val="TableNormal"/>
    <w:uiPriority w:val="99"/>
    <w:rsid w:val="007413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357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Lab1</cp:lastModifiedBy>
  <cp:revision>33</cp:revision>
  <dcterms:created xsi:type="dcterms:W3CDTF">2013-01-04T04:57:00Z</dcterms:created>
  <dcterms:modified xsi:type="dcterms:W3CDTF">2013-02-22T03:47:00Z</dcterms:modified>
</cp:coreProperties>
</file>